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FA" w:rsidRPr="008876FA" w:rsidRDefault="008876FA" w:rsidP="00242702">
      <w:pPr>
        <w:pBdr>
          <w:top w:val="single" w:sz="18" w:space="1" w:color="0F243E" w:themeColor="text2" w:themeShade="80" w:shadow="1"/>
          <w:left w:val="single" w:sz="18" w:space="4" w:color="0F243E" w:themeColor="text2" w:themeShade="80" w:shadow="1"/>
          <w:bottom w:val="single" w:sz="18" w:space="1" w:color="0F243E" w:themeColor="text2" w:themeShade="80" w:shadow="1"/>
          <w:right w:val="single" w:sz="18" w:space="4" w:color="0F243E" w:themeColor="text2" w:themeShade="80" w:shadow="1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8876FA">
        <w:rPr>
          <w:b/>
          <w:sz w:val="36"/>
          <w:szCs w:val="36"/>
        </w:rPr>
        <w:t>LISTE DES PIECES A FOURNIR</w:t>
      </w:r>
    </w:p>
    <w:p w:rsidR="008876FA" w:rsidRPr="00242702" w:rsidRDefault="008876FA" w:rsidP="00242702">
      <w:pPr>
        <w:jc w:val="both"/>
        <w:rPr>
          <w:sz w:val="20"/>
          <w:szCs w:val="20"/>
        </w:rPr>
      </w:pPr>
    </w:p>
    <w:p w:rsidR="00031A41" w:rsidRPr="008876FA" w:rsidRDefault="00031A41" w:rsidP="00242702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8876FA">
        <w:rPr>
          <w:sz w:val="24"/>
          <w:szCs w:val="24"/>
        </w:rPr>
        <w:t>Numéro INE ou BEA (</w:t>
      </w:r>
      <w:r w:rsidR="00455344">
        <w:rPr>
          <w:sz w:val="24"/>
          <w:szCs w:val="24"/>
        </w:rPr>
        <w:t>ces numéros peuvent se trouver sur les documents suivants :)</w:t>
      </w:r>
    </w:p>
    <w:p w:rsidR="00031A41" w:rsidRPr="008876FA" w:rsidRDefault="00031A41" w:rsidP="00242702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876FA">
        <w:rPr>
          <w:sz w:val="24"/>
          <w:szCs w:val="24"/>
        </w:rPr>
        <w:t>Relevé de note Baccalauréat</w:t>
      </w:r>
    </w:p>
    <w:p w:rsidR="00031A41" w:rsidRPr="008876FA" w:rsidRDefault="00031A41" w:rsidP="00242702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876FA">
        <w:rPr>
          <w:sz w:val="24"/>
          <w:szCs w:val="24"/>
        </w:rPr>
        <w:t>Bulletin scolaire à partir du BAC</w:t>
      </w:r>
    </w:p>
    <w:p w:rsidR="00031A41" w:rsidRPr="008876FA" w:rsidRDefault="00031A41" w:rsidP="00242702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876FA">
        <w:rPr>
          <w:sz w:val="24"/>
          <w:szCs w:val="24"/>
        </w:rPr>
        <w:t>Contact : Rectorat ou scolarité du 1</w:t>
      </w:r>
      <w:r w:rsidRPr="008876FA">
        <w:rPr>
          <w:sz w:val="24"/>
          <w:szCs w:val="24"/>
          <w:vertAlign w:val="superscript"/>
        </w:rPr>
        <w:t>er</w:t>
      </w:r>
      <w:r w:rsidRPr="008876FA">
        <w:rPr>
          <w:sz w:val="24"/>
          <w:szCs w:val="24"/>
        </w:rPr>
        <w:t xml:space="preserve"> Etablissement supérieur (Lycée) </w:t>
      </w:r>
    </w:p>
    <w:p w:rsidR="00031A41" w:rsidRPr="005A39E6" w:rsidRDefault="00031A41" w:rsidP="00242702">
      <w:pPr>
        <w:jc w:val="both"/>
        <w:rPr>
          <w:sz w:val="12"/>
          <w:szCs w:val="12"/>
        </w:rPr>
      </w:pPr>
    </w:p>
    <w:p w:rsidR="005A39E6" w:rsidRDefault="005A39E6" w:rsidP="005A39E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Lettre de motivation</w:t>
      </w:r>
    </w:p>
    <w:p w:rsidR="005A39E6" w:rsidRPr="005A39E6" w:rsidRDefault="005A39E6" w:rsidP="005A39E6">
      <w:pPr>
        <w:jc w:val="both"/>
        <w:rPr>
          <w:sz w:val="12"/>
          <w:szCs w:val="12"/>
        </w:rPr>
      </w:pPr>
    </w:p>
    <w:p w:rsidR="005A39E6" w:rsidRPr="008876FA" w:rsidRDefault="005A39E6" w:rsidP="00242702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CV détaillé</w:t>
      </w:r>
    </w:p>
    <w:p w:rsidR="00031A41" w:rsidRPr="005A39E6" w:rsidRDefault="00031A41" w:rsidP="00242702">
      <w:pPr>
        <w:jc w:val="both"/>
        <w:rPr>
          <w:sz w:val="12"/>
          <w:szCs w:val="12"/>
        </w:rPr>
      </w:pPr>
    </w:p>
    <w:p w:rsidR="00031A41" w:rsidRPr="008876FA" w:rsidRDefault="00031A41" w:rsidP="00242702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8876FA">
        <w:rPr>
          <w:sz w:val="24"/>
          <w:szCs w:val="24"/>
        </w:rPr>
        <w:t xml:space="preserve">Photocopie carte d’identité ou du passeport en cours de validité </w:t>
      </w:r>
    </w:p>
    <w:p w:rsidR="00031A41" w:rsidRPr="005A39E6" w:rsidRDefault="00031A41" w:rsidP="00242702">
      <w:pPr>
        <w:jc w:val="both"/>
        <w:rPr>
          <w:sz w:val="12"/>
          <w:szCs w:val="12"/>
        </w:rPr>
      </w:pPr>
    </w:p>
    <w:p w:rsidR="00031A41" w:rsidRPr="008876FA" w:rsidRDefault="00031A41" w:rsidP="00242702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8876FA">
        <w:rPr>
          <w:sz w:val="24"/>
          <w:szCs w:val="24"/>
        </w:rPr>
        <w:t>Photocopie des diplômes DAEU ou BAC + tout document justifiant du niveau BAC +1 ou d’un diplôme de niveau 3 (en fonction des conditions d’accès du D.U. choisi)</w:t>
      </w:r>
    </w:p>
    <w:p w:rsidR="00BD6279" w:rsidRPr="005A39E6" w:rsidRDefault="00BD6279" w:rsidP="00242702">
      <w:pPr>
        <w:jc w:val="both"/>
        <w:rPr>
          <w:sz w:val="12"/>
          <w:szCs w:val="12"/>
        </w:rPr>
      </w:pPr>
    </w:p>
    <w:p w:rsidR="00BD6279" w:rsidRPr="008876FA" w:rsidRDefault="00BD6279" w:rsidP="00242702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8876FA">
        <w:rPr>
          <w:sz w:val="24"/>
          <w:szCs w:val="24"/>
        </w:rPr>
        <w:t>Photocopie certifiée conforme du permis de séjour pour les ressortissants étrangers</w:t>
      </w:r>
    </w:p>
    <w:p w:rsidR="00BD6279" w:rsidRPr="005A39E6" w:rsidRDefault="00BD6279" w:rsidP="00242702">
      <w:pPr>
        <w:jc w:val="both"/>
        <w:rPr>
          <w:sz w:val="12"/>
          <w:szCs w:val="12"/>
        </w:rPr>
      </w:pPr>
    </w:p>
    <w:p w:rsidR="00BD6279" w:rsidRPr="008876FA" w:rsidRDefault="008876FA" w:rsidP="00242702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8876FA">
        <w:rPr>
          <w:sz w:val="24"/>
          <w:szCs w:val="24"/>
        </w:rPr>
        <w:t>2 photos d’identité (conformité nationale)</w:t>
      </w:r>
    </w:p>
    <w:p w:rsidR="008876FA" w:rsidRPr="005A39E6" w:rsidRDefault="008876FA" w:rsidP="00242702">
      <w:pPr>
        <w:jc w:val="both"/>
        <w:rPr>
          <w:sz w:val="12"/>
          <w:szCs w:val="12"/>
        </w:rPr>
      </w:pPr>
    </w:p>
    <w:p w:rsidR="008876FA" w:rsidRDefault="008876FA" w:rsidP="00242702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8876FA">
        <w:rPr>
          <w:sz w:val="24"/>
          <w:szCs w:val="24"/>
        </w:rPr>
        <w:t>Historique pôle emploi + photocopie carte pôle emploi (chercheur d’emploi)</w:t>
      </w:r>
    </w:p>
    <w:p w:rsidR="008876FA" w:rsidRPr="005A39E6" w:rsidRDefault="008876FA" w:rsidP="00242702">
      <w:pPr>
        <w:jc w:val="both"/>
        <w:rPr>
          <w:sz w:val="12"/>
          <w:szCs w:val="12"/>
        </w:rPr>
      </w:pPr>
    </w:p>
    <w:p w:rsidR="008876FA" w:rsidRDefault="008876FA" w:rsidP="00242702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8876FA">
        <w:rPr>
          <w:sz w:val="24"/>
          <w:szCs w:val="24"/>
        </w:rPr>
        <w:t>RIB</w:t>
      </w:r>
    </w:p>
    <w:p w:rsidR="00455344" w:rsidRPr="00455344" w:rsidRDefault="00455344" w:rsidP="00455344">
      <w:pPr>
        <w:pStyle w:val="Paragraphedeliste"/>
        <w:rPr>
          <w:sz w:val="24"/>
          <w:szCs w:val="24"/>
        </w:rPr>
      </w:pPr>
    </w:p>
    <w:p w:rsidR="00455344" w:rsidRPr="008876FA" w:rsidRDefault="00455344" w:rsidP="00242702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Justificatif de domicile</w:t>
      </w:r>
    </w:p>
    <w:p w:rsidR="008876FA" w:rsidRPr="008876FA" w:rsidRDefault="008876FA" w:rsidP="00242702">
      <w:pPr>
        <w:jc w:val="center"/>
        <w:rPr>
          <w:b/>
          <w:sz w:val="36"/>
          <w:szCs w:val="36"/>
        </w:rPr>
      </w:pPr>
      <w:r w:rsidRPr="008876FA">
        <w:rPr>
          <w:b/>
          <w:sz w:val="36"/>
          <w:szCs w:val="36"/>
        </w:rPr>
        <w:t>Paiement</w:t>
      </w:r>
    </w:p>
    <w:p w:rsidR="008876FA" w:rsidRPr="008876FA" w:rsidRDefault="008876FA" w:rsidP="00242702">
      <w:pPr>
        <w:jc w:val="both"/>
        <w:rPr>
          <w:sz w:val="24"/>
          <w:szCs w:val="24"/>
        </w:rPr>
      </w:pPr>
      <w:r w:rsidRPr="008876FA">
        <w:rPr>
          <w:sz w:val="24"/>
          <w:szCs w:val="24"/>
        </w:rPr>
        <w:t>Virement bancaire</w:t>
      </w:r>
    </w:p>
    <w:p w:rsidR="008876FA" w:rsidRPr="008876FA" w:rsidRDefault="008876FA" w:rsidP="00242702">
      <w:pPr>
        <w:jc w:val="both"/>
        <w:rPr>
          <w:sz w:val="24"/>
          <w:szCs w:val="24"/>
        </w:rPr>
      </w:pPr>
    </w:p>
    <w:sectPr w:rsidR="008876FA" w:rsidRPr="008876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FA" w:rsidRDefault="008876FA" w:rsidP="008876FA">
      <w:pPr>
        <w:spacing w:after="0" w:line="240" w:lineRule="auto"/>
      </w:pPr>
      <w:r>
        <w:separator/>
      </w:r>
    </w:p>
  </w:endnote>
  <w:endnote w:type="continuationSeparator" w:id="0">
    <w:p w:rsidR="008876FA" w:rsidRDefault="008876FA" w:rsidP="008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02" w:rsidRPr="00242702" w:rsidRDefault="00242702">
    <w:pPr>
      <w:pStyle w:val="Pieddepage"/>
      <w:rPr>
        <w:sz w:val="20"/>
        <w:szCs w:val="20"/>
      </w:rPr>
    </w:pPr>
    <w:r w:rsidRPr="00242702">
      <w:rPr>
        <w:sz w:val="20"/>
        <w:szCs w:val="20"/>
      </w:rPr>
      <w:t xml:space="preserve">Campus de Schœlcher B.P 7209 – 97271 SCHOELCHER CEDEX – Tél. : 0596 72 73 33/35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FA" w:rsidRDefault="008876FA" w:rsidP="008876FA">
      <w:pPr>
        <w:spacing w:after="0" w:line="240" w:lineRule="auto"/>
      </w:pPr>
      <w:r>
        <w:separator/>
      </w:r>
    </w:p>
  </w:footnote>
  <w:footnote w:type="continuationSeparator" w:id="0">
    <w:p w:rsidR="008876FA" w:rsidRDefault="008876FA" w:rsidP="0088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FA" w:rsidRDefault="00072D2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981075</wp:posOffset>
          </wp:positionH>
          <wp:positionV relativeFrom="page">
            <wp:posOffset>371475</wp:posOffset>
          </wp:positionV>
          <wp:extent cx="1724025" cy="763809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144" cy="764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AFE"/>
      </v:shape>
    </w:pict>
  </w:numPicBullet>
  <w:abstractNum w:abstractNumId="0" w15:restartNumberingAfterBreak="0">
    <w:nsid w:val="14F23F91"/>
    <w:multiLevelType w:val="hybridMultilevel"/>
    <w:tmpl w:val="84CE5206"/>
    <w:lvl w:ilvl="0" w:tplc="4516AE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C5C02"/>
    <w:multiLevelType w:val="hybridMultilevel"/>
    <w:tmpl w:val="C6E60410"/>
    <w:lvl w:ilvl="0" w:tplc="D22EAA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997156"/>
    <w:multiLevelType w:val="hybridMultilevel"/>
    <w:tmpl w:val="49385166"/>
    <w:lvl w:ilvl="0" w:tplc="4BD6A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E47DF"/>
    <w:multiLevelType w:val="hybridMultilevel"/>
    <w:tmpl w:val="A9EA1E8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41"/>
    <w:rsid w:val="00031A41"/>
    <w:rsid w:val="00072D2C"/>
    <w:rsid w:val="00242702"/>
    <w:rsid w:val="00455344"/>
    <w:rsid w:val="00586E2B"/>
    <w:rsid w:val="005A39E6"/>
    <w:rsid w:val="008876FA"/>
    <w:rsid w:val="00BD6279"/>
    <w:rsid w:val="00DF4D3C"/>
    <w:rsid w:val="00E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9C4B8F-FD10-4293-8971-2AF13AD8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A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6FA"/>
  </w:style>
  <w:style w:type="paragraph" w:styleId="Pieddepage">
    <w:name w:val="footer"/>
    <w:basedOn w:val="Normal"/>
    <w:link w:val="PieddepageCar"/>
    <w:uiPriority w:val="99"/>
    <w:unhideWhenUsed/>
    <w:rsid w:val="0088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4309637A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Torcelly Marcelle</dc:creator>
  <cp:keywords/>
  <dc:description/>
  <cp:lastModifiedBy>Charles Mirella</cp:lastModifiedBy>
  <cp:revision>2</cp:revision>
  <dcterms:created xsi:type="dcterms:W3CDTF">2019-04-08T20:15:00Z</dcterms:created>
  <dcterms:modified xsi:type="dcterms:W3CDTF">2019-04-08T20:15:00Z</dcterms:modified>
</cp:coreProperties>
</file>